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E169" w14:textId="77777777" w:rsidR="00BF0FFA" w:rsidRDefault="00BF0FFA" w:rsidP="00BF0FFA">
      <w:pPr>
        <w:jc w:val="center"/>
      </w:pPr>
      <w:r w:rsidRPr="00C805F8">
        <w:rPr>
          <w:b/>
          <w:sz w:val="24"/>
          <w:szCs w:val="24"/>
        </w:rPr>
        <w:t xml:space="preserve">DĖL </w:t>
      </w:r>
      <w:r w:rsidR="005F154F" w:rsidRPr="00DC62A4">
        <w:rPr>
          <w:b/>
          <w:sz w:val="24"/>
          <w:szCs w:val="24"/>
          <w:lang w:val="lt-LT"/>
        </w:rPr>
        <w:t>ROKIŠKIO R</w:t>
      </w:r>
      <w:r w:rsidR="005F154F">
        <w:rPr>
          <w:b/>
          <w:sz w:val="24"/>
          <w:szCs w:val="24"/>
          <w:lang w:val="lt-LT"/>
        </w:rPr>
        <w:t xml:space="preserve">AJONO SAVIVALDYBĖS </w:t>
      </w:r>
      <w:r w:rsidR="00823C53">
        <w:rPr>
          <w:b/>
          <w:sz w:val="24"/>
          <w:szCs w:val="24"/>
          <w:lang w:val="lt-LT"/>
        </w:rPr>
        <w:t>ŠVIETIMO ĮSTAIGŲ, TEIKIANČIŲ IKIMOKYKLINĮ UGDYMĄ,</w:t>
      </w:r>
      <w:r w:rsidR="005F154F" w:rsidRPr="00DC62A4">
        <w:rPr>
          <w:b/>
          <w:sz w:val="24"/>
          <w:szCs w:val="24"/>
          <w:lang w:val="lt-LT"/>
        </w:rPr>
        <w:t xml:space="preserve"> LAUKO AIKŠTELIŲ ATNAUJINIMO</w:t>
      </w:r>
      <w:r w:rsidR="005F154F" w:rsidRPr="00DC62A4">
        <w:rPr>
          <w:b/>
          <w:color w:val="000000" w:themeColor="text1"/>
          <w:sz w:val="24"/>
          <w:szCs w:val="24"/>
          <w:lang w:val="lt-LT"/>
        </w:rPr>
        <w:t xml:space="preserve"> </w:t>
      </w:r>
      <w:r w:rsidR="005F154F">
        <w:rPr>
          <w:b/>
          <w:color w:val="000000" w:themeColor="text1"/>
          <w:sz w:val="24"/>
          <w:szCs w:val="24"/>
          <w:lang w:val="lt-LT"/>
        </w:rPr>
        <w:t xml:space="preserve">TVARKOS APRAŠO </w:t>
      </w:r>
      <w:r w:rsidR="005F154F" w:rsidRPr="004E3BEA">
        <w:rPr>
          <w:b/>
          <w:color w:val="000000" w:themeColor="text1"/>
          <w:sz w:val="24"/>
          <w:szCs w:val="24"/>
          <w:lang w:val="lt-LT"/>
        </w:rPr>
        <w:t>PATVIRTINIMO</w:t>
      </w:r>
    </w:p>
    <w:p w14:paraId="5A03E16A" w14:textId="77777777" w:rsidR="0002170A" w:rsidRDefault="0002170A" w:rsidP="0002170A">
      <w:pPr>
        <w:rPr>
          <w:sz w:val="24"/>
          <w:szCs w:val="24"/>
          <w:lang w:val="lt-LT"/>
        </w:rPr>
      </w:pPr>
    </w:p>
    <w:p w14:paraId="5A03E16B" w14:textId="77777777" w:rsidR="00BF0FFA" w:rsidRPr="0023417D" w:rsidRDefault="00A130A7" w:rsidP="00BF0F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02170A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balandžio</w:t>
      </w:r>
      <w:r w:rsidR="00CE741B">
        <w:rPr>
          <w:sz w:val="24"/>
          <w:szCs w:val="24"/>
          <w:lang w:val="lt-LT"/>
        </w:rPr>
        <w:t xml:space="preserve"> 27</w:t>
      </w:r>
      <w:r w:rsidR="00A50034">
        <w:rPr>
          <w:sz w:val="24"/>
          <w:szCs w:val="24"/>
          <w:lang w:val="lt-LT"/>
        </w:rPr>
        <w:t xml:space="preserve"> </w:t>
      </w:r>
      <w:r w:rsidR="00BF0FFA" w:rsidRPr="0023417D">
        <w:rPr>
          <w:sz w:val="24"/>
          <w:szCs w:val="24"/>
          <w:lang w:val="lt-LT"/>
        </w:rPr>
        <w:t>d. Nr. TS-</w:t>
      </w:r>
    </w:p>
    <w:p w14:paraId="5A03E16C" w14:textId="77777777" w:rsidR="00BF0FFA" w:rsidRDefault="00A130A7" w:rsidP="00A130A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A03E16D" w14:textId="77777777" w:rsidR="005F154F" w:rsidRPr="0023417D" w:rsidRDefault="005F154F" w:rsidP="005F154F">
      <w:pPr>
        <w:ind w:left="900"/>
        <w:jc w:val="center"/>
        <w:rPr>
          <w:sz w:val="24"/>
          <w:szCs w:val="24"/>
          <w:lang w:val="lt-LT"/>
        </w:rPr>
      </w:pPr>
    </w:p>
    <w:p w14:paraId="5A03E16E" w14:textId="16B82962" w:rsidR="005F154F" w:rsidRPr="007C7728" w:rsidRDefault="005F154F" w:rsidP="0090084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ab/>
      </w:r>
      <w:r w:rsidRPr="007C7728">
        <w:rPr>
          <w:sz w:val="24"/>
          <w:szCs w:val="24"/>
          <w:lang w:val="lt-LT"/>
        </w:rPr>
        <w:t>Vadovaudamasi Lietuvos Respublikos vietos s</w:t>
      </w:r>
      <w:r>
        <w:rPr>
          <w:sz w:val="24"/>
          <w:szCs w:val="24"/>
          <w:lang w:val="lt-LT"/>
        </w:rPr>
        <w:t>avivaldos įstatymo</w:t>
      </w:r>
      <w:r w:rsidRPr="007C7728">
        <w:rPr>
          <w:sz w:val="24"/>
          <w:szCs w:val="24"/>
          <w:lang w:val="lt-LT"/>
        </w:rPr>
        <w:t xml:space="preserve"> 15 straipsnio 4 dalim</w:t>
      </w:r>
      <w:r>
        <w:rPr>
          <w:sz w:val="24"/>
          <w:szCs w:val="24"/>
          <w:lang w:val="lt-LT"/>
        </w:rPr>
        <w:t xml:space="preserve">i, </w:t>
      </w:r>
      <w:r w:rsidRPr="00F85539">
        <w:rPr>
          <w:sz w:val="24"/>
          <w:szCs w:val="24"/>
          <w:lang w:val="lt-LT"/>
        </w:rPr>
        <w:t>Rokiškio rajono savivaldybės biudžeto sudarymo, vykdymo ir atskaitomybės tvarkos aprašo</w:t>
      </w:r>
      <w:r>
        <w:rPr>
          <w:sz w:val="24"/>
          <w:szCs w:val="24"/>
          <w:lang w:val="lt-LT"/>
        </w:rPr>
        <w:t>,</w:t>
      </w:r>
      <w:r w:rsidRPr="00F8553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patvirtinto </w:t>
      </w:r>
      <w:r w:rsidRPr="00F85539">
        <w:rPr>
          <w:sz w:val="24"/>
          <w:szCs w:val="24"/>
          <w:lang w:val="lt-LT"/>
        </w:rPr>
        <w:t>Rokiškio rajono savivaldybės tarybos</w:t>
      </w:r>
      <w:r>
        <w:rPr>
          <w:sz w:val="24"/>
          <w:szCs w:val="24"/>
          <w:lang w:val="lt-LT"/>
        </w:rPr>
        <w:t xml:space="preserve"> 2022 m. gegužės 27 d. sprendimu Nr. TS-142 </w:t>
      </w:r>
      <w:r w:rsidRPr="00F85539">
        <w:rPr>
          <w:sz w:val="24"/>
          <w:szCs w:val="24"/>
          <w:lang w:val="lt-LT"/>
        </w:rPr>
        <w:t>„Dėl Rokiškio rajono savivaldybės biudžeto sudarymo, vykdymo ir atskaitomybės tvarkos aprašo patvirtinimo“</w:t>
      </w:r>
      <w:r w:rsidR="00D710F9">
        <w:rPr>
          <w:sz w:val="24"/>
          <w:szCs w:val="24"/>
          <w:lang w:val="lt-LT"/>
        </w:rPr>
        <w:t>,</w:t>
      </w:r>
      <w:r w:rsidRPr="00F85539">
        <w:rPr>
          <w:sz w:val="24"/>
          <w:szCs w:val="24"/>
          <w:lang w:val="lt-LT"/>
        </w:rPr>
        <w:t xml:space="preserve"> 64 punktu</w:t>
      </w:r>
      <w:r>
        <w:rPr>
          <w:sz w:val="24"/>
          <w:szCs w:val="24"/>
          <w:lang w:val="lt-LT"/>
        </w:rPr>
        <w:t xml:space="preserve">, </w:t>
      </w:r>
      <w:r w:rsidRPr="007C7728">
        <w:rPr>
          <w:sz w:val="24"/>
          <w:szCs w:val="24"/>
          <w:lang w:val="lt-LT"/>
        </w:rPr>
        <w:t>Rokiškio rajono savivaldybės taryba n u s p r e n d ž i a:</w:t>
      </w:r>
    </w:p>
    <w:p w14:paraId="5A03E16F" w14:textId="77777777" w:rsidR="005F154F" w:rsidRPr="007C7728" w:rsidRDefault="005F154F" w:rsidP="005F154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 xml:space="preserve">1. Patvirtinti </w:t>
      </w:r>
      <w:r>
        <w:rPr>
          <w:sz w:val="24"/>
          <w:szCs w:val="24"/>
          <w:lang w:val="lt-LT"/>
        </w:rPr>
        <w:t xml:space="preserve">Rokiškio rajono savivaldybės </w:t>
      </w:r>
      <w:r w:rsidR="00823C53">
        <w:rPr>
          <w:sz w:val="24"/>
          <w:szCs w:val="24"/>
          <w:lang w:val="lt-LT"/>
        </w:rPr>
        <w:t>švietimo įstaigų, teikiančių ikimokyklinį ugdymą,</w:t>
      </w:r>
      <w:r w:rsidRPr="00DC62A4">
        <w:rPr>
          <w:sz w:val="24"/>
          <w:szCs w:val="24"/>
          <w:lang w:val="lt-LT"/>
        </w:rPr>
        <w:t xml:space="preserve"> lauko aikštelių atnaujinimo </w:t>
      </w:r>
      <w:r w:rsidRPr="005C32F9">
        <w:rPr>
          <w:sz w:val="24"/>
          <w:szCs w:val="24"/>
          <w:lang w:val="lt-LT"/>
        </w:rPr>
        <w:t>tvarkos apraš</w:t>
      </w:r>
      <w:r>
        <w:rPr>
          <w:sz w:val="24"/>
          <w:szCs w:val="24"/>
          <w:lang w:val="lt-LT"/>
        </w:rPr>
        <w:t>ą</w:t>
      </w:r>
      <w:r w:rsidRPr="007C7728">
        <w:rPr>
          <w:sz w:val="24"/>
          <w:szCs w:val="24"/>
          <w:lang w:val="lt-LT"/>
        </w:rPr>
        <w:t xml:space="preserve"> (pridedama).</w:t>
      </w:r>
    </w:p>
    <w:p w14:paraId="5A03E170" w14:textId="0BFCA85C" w:rsidR="005F154F" w:rsidRPr="007C7728" w:rsidRDefault="005F154F" w:rsidP="0090084A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2</w:t>
      </w:r>
      <w:r w:rsidRPr="007C7728">
        <w:rPr>
          <w:sz w:val="24"/>
          <w:szCs w:val="24"/>
          <w:lang w:val="lt-LT"/>
        </w:rPr>
        <w:t xml:space="preserve">. Paskelbti sprendimą Teisės aktų registre ir Rokiškio rajono savivaldybės interneto svetainėje  </w:t>
      </w:r>
      <w:hyperlink r:id="rId8" w:history="1">
        <w:r w:rsidR="00823C53" w:rsidRPr="00865BA3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23C53">
        <w:rPr>
          <w:sz w:val="24"/>
          <w:szCs w:val="24"/>
          <w:lang w:val="lt-LT"/>
        </w:rPr>
        <w:t xml:space="preserve"> .  </w:t>
      </w:r>
      <w:r w:rsidRPr="007C7728">
        <w:rPr>
          <w:sz w:val="24"/>
          <w:szCs w:val="24"/>
          <w:lang w:val="lt-LT"/>
        </w:rPr>
        <w:t xml:space="preserve"> </w:t>
      </w:r>
    </w:p>
    <w:p w14:paraId="5A03E171" w14:textId="27E4B4E6" w:rsidR="005F154F" w:rsidRPr="007C7728" w:rsidRDefault="005F154F" w:rsidP="005F154F">
      <w:pPr>
        <w:ind w:right="-58" w:firstLine="720"/>
        <w:jc w:val="both"/>
        <w:rPr>
          <w:sz w:val="24"/>
          <w:szCs w:val="24"/>
          <w:lang w:val="lt-LT"/>
        </w:rPr>
      </w:pPr>
    </w:p>
    <w:p w14:paraId="5A03E172" w14:textId="77777777" w:rsidR="005F154F" w:rsidRPr="007C7728" w:rsidRDefault="005F154F" w:rsidP="005F154F">
      <w:pPr>
        <w:rPr>
          <w:sz w:val="24"/>
          <w:szCs w:val="24"/>
          <w:lang w:val="lt-LT"/>
        </w:rPr>
      </w:pPr>
    </w:p>
    <w:p w14:paraId="5A03E173" w14:textId="77777777" w:rsidR="005F154F" w:rsidRPr="007C7728" w:rsidRDefault="005F154F" w:rsidP="005F154F">
      <w:pPr>
        <w:jc w:val="both"/>
        <w:rPr>
          <w:sz w:val="24"/>
          <w:szCs w:val="24"/>
          <w:lang w:val="lt-LT"/>
        </w:rPr>
      </w:pPr>
    </w:p>
    <w:p w14:paraId="5A03E174" w14:textId="77777777" w:rsidR="005F154F" w:rsidRPr="007C7728" w:rsidRDefault="005F154F" w:rsidP="005F154F">
      <w:pPr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>Savivaldybės meras                                                                                        Ramūnas Godeliauskas</w:t>
      </w:r>
    </w:p>
    <w:p w14:paraId="5A03E175" w14:textId="77777777" w:rsidR="005F154F" w:rsidRPr="007C7728" w:rsidRDefault="005F154F" w:rsidP="005F154F">
      <w:pPr>
        <w:jc w:val="both"/>
        <w:rPr>
          <w:sz w:val="24"/>
          <w:szCs w:val="24"/>
          <w:lang w:val="lt-LT"/>
        </w:rPr>
      </w:pPr>
    </w:p>
    <w:p w14:paraId="5A03E176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7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8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9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A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B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C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D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E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F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0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1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2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3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4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5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6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7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8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9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A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B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C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D" w14:textId="4B1F2386" w:rsidR="005F154F" w:rsidRDefault="00D710F9" w:rsidP="005F15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p w14:paraId="02ED6088" w14:textId="77777777" w:rsidR="00FA7118" w:rsidRDefault="005F154F" w:rsidP="005F154F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</w:p>
    <w:p w14:paraId="0BEF8DD5" w14:textId="77777777" w:rsidR="00FA7118" w:rsidRDefault="00FA7118" w:rsidP="005F154F">
      <w:pPr>
        <w:rPr>
          <w:sz w:val="24"/>
          <w:szCs w:val="24"/>
          <w:lang w:val="lt-LT"/>
        </w:rPr>
      </w:pPr>
    </w:p>
    <w:p w14:paraId="5A03E192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93" w14:textId="77777777" w:rsidR="005F154F" w:rsidRPr="004E3BEA" w:rsidRDefault="005F154F" w:rsidP="005F154F">
      <w:pPr>
        <w:jc w:val="center"/>
        <w:rPr>
          <w:b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>SPRENDIMO PROJEKTO</w:t>
      </w:r>
    </w:p>
    <w:p w14:paraId="5A03E194" w14:textId="77777777" w:rsidR="005F154F" w:rsidRPr="004E3BEA" w:rsidRDefault="005F154F" w:rsidP="005F154F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</w:t>
      </w:r>
      <w:r w:rsidRPr="00DC62A4">
        <w:rPr>
          <w:b/>
          <w:sz w:val="24"/>
          <w:szCs w:val="24"/>
          <w:lang w:val="lt-LT"/>
        </w:rPr>
        <w:t>ROKIŠKIO R</w:t>
      </w:r>
      <w:r>
        <w:rPr>
          <w:b/>
          <w:sz w:val="24"/>
          <w:szCs w:val="24"/>
          <w:lang w:val="lt-LT"/>
        </w:rPr>
        <w:t xml:space="preserve">AJONO SAVIVALDYBĖS </w:t>
      </w:r>
      <w:r w:rsidR="00FA5B34">
        <w:rPr>
          <w:b/>
          <w:sz w:val="24"/>
          <w:szCs w:val="24"/>
          <w:lang w:val="lt-LT"/>
        </w:rPr>
        <w:t>ŠVIETIMO</w:t>
      </w:r>
      <w:r w:rsidR="00823C53">
        <w:rPr>
          <w:b/>
          <w:sz w:val="24"/>
          <w:szCs w:val="24"/>
          <w:lang w:val="lt-LT"/>
        </w:rPr>
        <w:t xml:space="preserve"> ĮSTAIGŲ, TEIKIANČIŲ</w:t>
      </w:r>
      <w:r w:rsidR="00FA5B34">
        <w:rPr>
          <w:b/>
          <w:sz w:val="24"/>
          <w:szCs w:val="24"/>
          <w:lang w:val="lt-LT"/>
        </w:rPr>
        <w:t xml:space="preserve"> IKIMOKYKLINĮ UGDYMĄ,</w:t>
      </w:r>
      <w:r w:rsidRPr="00DC62A4">
        <w:rPr>
          <w:b/>
          <w:sz w:val="24"/>
          <w:szCs w:val="24"/>
          <w:lang w:val="lt-LT"/>
        </w:rPr>
        <w:t xml:space="preserve"> LAUKO AIKŠTELIŲ ATNAUJINIMO</w:t>
      </w:r>
      <w:r w:rsidRPr="00DC62A4">
        <w:rPr>
          <w:b/>
          <w:color w:val="000000" w:themeColor="text1"/>
          <w:sz w:val="24"/>
          <w:szCs w:val="24"/>
          <w:lang w:val="lt-LT"/>
        </w:rPr>
        <w:t xml:space="preserve"> </w:t>
      </w:r>
      <w:r>
        <w:rPr>
          <w:b/>
          <w:color w:val="000000" w:themeColor="text1"/>
          <w:sz w:val="24"/>
          <w:szCs w:val="24"/>
          <w:lang w:val="lt-LT"/>
        </w:rPr>
        <w:t xml:space="preserve">TVARKOS APRAŠO </w:t>
      </w:r>
      <w:r w:rsidRPr="004E3BEA">
        <w:rPr>
          <w:b/>
          <w:color w:val="000000" w:themeColor="text1"/>
          <w:sz w:val="24"/>
          <w:szCs w:val="24"/>
          <w:lang w:val="lt-LT"/>
        </w:rPr>
        <w:t>PATVIRTINIMO</w:t>
      </w:r>
    </w:p>
    <w:p w14:paraId="5A03E195" w14:textId="77777777" w:rsidR="005F154F" w:rsidRPr="004E3BEA" w:rsidRDefault="005F154F" w:rsidP="005F154F">
      <w:pPr>
        <w:jc w:val="center"/>
        <w:rPr>
          <w:b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>AIŠKINAMASIS RAŠTAS</w:t>
      </w:r>
    </w:p>
    <w:p w14:paraId="5A03E196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97" w14:textId="77777777" w:rsidR="005F154F" w:rsidRPr="004E3BEA" w:rsidRDefault="005F154F" w:rsidP="005F154F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2023-04-17</w:t>
      </w:r>
    </w:p>
    <w:p w14:paraId="5A03E198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99" w14:textId="77777777" w:rsidR="005F154F" w:rsidRPr="004E3BEA" w:rsidRDefault="005F154F" w:rsidP="005F154F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 xml:space="preserve">Projekto rengėjas – Švietimo ir sporto skyriaus vyriausioji specialistė Audronė </w:t>
      </w:r>
      <w:proofErr w:type="spellStart"/>
      <w:r w:rsidRPr="004E3BEA">
        <w:rPr>
          <w:sz w:val="24"/>
          <w:szCs w:val="24"/>
          <w:lang w:val="lt-LT"/>
        </w:rPr>
        <w:t>Rekertienė</w:t>
      </w:r>
      <w:proofErr w:type="spellEnd"/>
    </w:p>
    <w:p w14:paraId="5A03E19A" w14:textId="77777777" w:rsidR="005F154F" w:rsidRDefault="005F154F" w:rsidP="005F154F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>Pranešėjas komitetų ir Tarybos posėdžiuose – Švietimo ir sporto skyriaus vedėjas Aurimas Laužadis</w:t>
      </w:r>
    </w:p>
    <w:p w14:paraId="5A03E19B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5F154F" w:rsidRPr="00421CCE" w14:paraId="5A03E1A0" w14:textId="77777777" w:rsidTr="007D5BA1">
        <w:tc>
          <w:tcPr>
            <w:tcW w:w="396" w:type="dxa"/>
          </w:tcPr>
          <w:p w14:paraId="5A03E19C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5A03E19D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A03E19E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9F" w14:textId="77777777" w:rsidR="005F154F" w:rsidRPr="004E3BEA" w:rsidRDefault="005F154F" w:rsidP="00FA5B3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Pr="005C32F9">
              <w:rPr>
                <w:sz w:val="24"/>
                <w:szCs w:val="24"/>
                <w:lang w:val="lt-LT"/>
              </w:rPr>
              <w:t xml:space="preserve">Rokiškio rajono savivaldybės </w:t>
            </w:r>
            <w:r w:rsidR="00FA5B34">
              <w:rPr>
                <w:sz w:val="24"/>
                <w:szCs w:val="24"/>
                <w:lang w:val="lt-LT"/>
              </w:rPr>
              <w:t>švietimo</w:t>
            </w:r>
            <w:r w:rsidR="00823C53">
              <w:rPr>
                <w:sz w:val="24"/>
                <w:szCs w:val="24"/>
                <w:lang w:val="lt-LT"/>
              </w:rPr>
              <w:t xml:space="preserve"> įstaigų, teikian</w:t>
            </w:r>
            <w:r w:rsidR="00FA5B34">
              <w:rPr>
                <w:sz w:val="24"/>
                <w:szCs w:val="24"/>
                <w:lang w:val="lt-LT"/>
              </w:rPr>
              <w:t>čių ikimokyklinį ugdymą,</w:t>
            </w:r>
            <w:r w:rsidRPr="00DC62A4">
              <w:rPr>
                <w:sz w:val="24"/>
                <w:szCs w:val="24"/>
                <w:lang w:val="lt-LT"/>
              </w:rPr>
              <w:t xml:space="preserve">  lauko aikštelių atnaujinimo </w:t>
            </w:r>
            <w:r w:rsidRPr="005C32F9">
              <w:rPr>
                <w:sz w:val="24"/>
                <w:szCs w:val="24"/>
                <w:lang w:val="lt-LT"/>
              </w:rPr>
              <w:t>tvarkos apraš</w:t>
            </w:r>
            <w:r>
              <w:rPr>
                <w:sz w:val="24"/>
                <w:szCs w:val="24"/>
                <w:lang w:val="lt-LT"/>
              </w:rPr>
              <w:t>ą</w:t>
            </w:r>
          </w:p>
        </w:tc>
      </w:tr>
      <w:tr w:rsidR="005F154F" w:rsidRPr="0089552D" w14:paraId="5A03E1A6" w14:textId="77777777" w:rsidTr="007D5BA1">
        <w:trPr>
          <w:trHeight w:val="1498"/>
        </w:trPr>
        <w:tc>
          <w:tcPr>
            <w:tcW w:w="396" w:type="dxa"/>
          </w:tcPr>
          <w:p w14:paraId="5A03E1A1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A03E1A2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5A03E1A3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nuostatos</w:t>
            </w:r>
          </w:p>
          <w:p w14:paraId="5A03E1A4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A5" w14:textId="5DE172BF" w:rsidR="005F154F" w:rsidRPr="005E3FE5" w:rsidRDefault="005F154F" w:rsidP="007D5BA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>Vietos savivaldos įstatymo 15 straips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nio 4 dalis (</w:t>
            </w: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F0B97">
              <w:rPr>
                <w:color w:val="000000"/>
                <w:sz w:val="24"/>
                <w:szCs w:val="24"/>
                <w:lang w:val="lt-LT"/>
              </w:rPr>
              <w:t>nustatyta papildomų įgaliojimų savivaldybei</w:t>
            </w:r>
            <w:r>
              <w:rPr>
                <w:color w:val="000000"/>
                <w:sz w:val="24"/>
                <w:szCs w:val="24"/>
                <w:lang w:val="lt-LT"/>
              </w:rPr>
              <w:t>, kurių vykdymas priklauso savivaldybės tarybai</w:t>
            </w: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 xml:space="preserve">), </w:t>
            </w:r>
            <w:r w:rsidRPr="00F85539">
              <w:rPr>
                <w:sz w:val="24"/>
                <w:szCs w:val="24"/>
                <w:lang w:val="lt-LT"/>
              </w:rPr>
              <w:t>Rokiškio rajono savivaldybės biudžeto sudarymo, vykdymo ir atskaitomybės tvarkos aprašo</w:t>
            </w:r>
            <w:r>
              <w:rPr>
                <w:sz w:val="24"/>
                <w:szCs w:val="24"/>
                <w:lang w:val="lt-LT"/>
              </w:rPr>
              <w:t xml:space="preserve"> 64 puntas (</w:t>
            </w:r>
            <w:r w:rsidRPr="005F2882">
              <w:rPr>
                <w:sz w:val="24"/>
                <w:szCs w:val="24"/>
                <w:lang w:val="lt-LT"/>
              </w:rPr>
              <w:t>nustato, kad tikslinės paskirties lėšų naudojimo aprašus tvirtina savivaldybės taryba</w:t>
            </w:r>
            <w:r>
              <w:rPr>
                <w:sz w:val="24"/>
                <w:szCs w:val="24"/>
                <w:lang w:val="lt-LT"/>
              </w:rPr>
              <w:t>)</w:t>
            </w:r>
            <w:r w:rsidR="0089552D">
              <w:rPr>
                <w:sz w:val="24"/>
                <w:szCs w:val="24"/>
                <w:lang w:val="lt-LT"/>
              </w:rPr>
              <w:t xml:space="preserve">. Naujos teisinio reguliavimo nuostatos nesiūlomos. </w:t>
            </w:r>
          </w:p>
        </w:tc>
      </w:tr>
      <w:tr w:rsidR="005F154F" w:rsidRPr="00421CCE" w14:paraId="5A03E1AC" w14:textId="77777777" w:rsidTr="007D5BA1">
        <w:trPr>
          <w:trHeight w:val="956"/>
        </w:trPr>
        <w:tc>
          <w:tcPr>
            <w:tcW w:w="396" w:type="dxa"/>
          </w:tcPr>
          <w:p w14:paraId="5A03E1A7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5A03E1A8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Laukiami rezultatai</w:t>
            </w:r>
          </w:p>
          <w:p w14:paraId="5A03E1A9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  <w:p w14:paraId="5A03E1AA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AB" w14:textId="77777777" w:rsidR="005F154F" w:rsidRPr="004E3BEA" w:rsidRDefault="005F154F" w:rsidP="00FA5B3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Reglamentuotas Rokiškio rajono savivaldybės</w:t>
            </w:r>
            <w:r w:rsidR="00823C53">
              <w:rPr>
                <w:sz w:val="24"/>
                <w:szCs w:val="24"/>
                <w:lang w:val="lt-LT"/>
              </w:rPr>
              <w:t xml:space="preserve"> švietimo įstaigų, teikia</w:t>
            </w:r>
            <w:r w:rsidR="00FA5B34">
              <w:rPr>
                <w:sz w:val="24"/>
                <w:szCs w:val="24"/>
                <w:lang w:val="lt-LT"/>
              </w:rPr>
              <w:t>nčių</w:t>
            </w:r>
            <w:r w:rsidRPr="005C32F9">
              <w:rPr>
                <w:sz w:val="24"/>
                <w:szCs w:val="24"/>
                <w:lang w:val="lt-LT"/>
              </w:rPr>
              <w:t xml:space="preserve"> </w:t>
            </w:r>
            <w:r w:rsidR="00FA5B34">
              <w:rPr>
                <w:sz w:val="24"/>
                <w:szCs w:val="24"/>
                <w:lang w:val="lt-LT"/>
              </w:rPr>
              <w:t>ikimokyklinį ugdymą,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C62A4">
              <w:rPr>
                <w:sz w:val="24"/>
                <w:szCs w:val="24"/>
                <w:lang w:val="lt-LT"/>
              </w:rPr>
              <w:t xml:space="preserve"> lauko aikštelių atnaujinimo</w:t>
            </w:r>
            <w:r>
              <w:rPr>
                <w:sz w:val="24"/>
                <w:szCs w:val="24"/>
                <w:lang w:val="lt-LT"/>
              </w:rPr>
              <w:t xml:space="preserve"> priemonės finansavimas </w:t>
            </w:r>
            <w:r w:rsidRPr="005C32F9">
              <w:rPr>
                <w:sz w:val="24"/>
                <w:szCs w:val="24"/>
                <w:lang w:val="lt-LT"/>
              </w:rPr>
              <w:t>iš programos ,,Ugdymo kokybės ir mokymosi aplinkos užtikrinimas“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5F154F" w:rsidRPr="00421CCE" w14:paraId="5A03E1B1" w14:textId="77777777" w:rsidTr="007D5BA1">
        <w:tc>
          <w:tcPr>
            <w:tcW w:w="396" w:type="dxa"/>
          </w:tcPr>
          <w:p w14:paraId="5A03E1AD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A03E1AE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Lėšų poreikis ir šaltiniai</w:t>
            </w:r>
          </w:p>
          <w:p w14:paraId="5A03E1AF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B0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biudžeto lėšos </w:t>
            </w:r>
            <w:r w:rsidRPr="005C32F9">
              <w:rPr>
                <w:sz w:val="24"/>
                <w:szCs w:val="24"/>
                <w:lang w:val="lt-LT"/>
              </w:rPr>
              <w:t>iš</w:t>
            </w:r>
            <w:r>
              <w:rPr>
                <w:sz w:val="24"/>
                <w:szCs w:val="24"/>
                <w:lang w:val="lt-LT"/>
              </w:rPr>
              <w:t xml:space="preserve"> 2</w:t>
            </w:r>
            <w:r w:rsidRPr="005C32F9">
              <w:rPr>
                <w:sz w:val="24"/>
                <w:szCs w:val="24"/>
                <w:lang w:val="lt-LT"/>
              </w:rPr>
              <w:t xml:space="preserve"> programos ,,Ugdymo kokybės ir mokymosi aplinkos užtikrinimas“</w:t>
            </w:r>
          </w:p>
        </w:tc>
      </w:tr>
      <w:tr w:rsidR="005F154F" w:rsidRPr="004E3BEA" w14:paraId="5A03E1B5" w14:textId="77777777" w:rsidTr="007D5BA1">
        <w:tc>
          <w:tcPr>
            <w:tcW w:w="396" w:type="dxa"/>
          </w:tcPr>
          <w:p w14:paraId="5A03E1B2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A03E1B3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A03E1B4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</w:tr>
      <w:tr w:rsidR="005F154F" w:rsidRPr="004E3BEA" w14:paraId="5A03E1B9" w14:textId="77777777" w:rsidTr="007D5BA1">
        <w:tc>
          <w:tcPr>
            <w:tcW w:w="396" w:type="dxa"/>
          </w:tcPr>
          <w:p w14:paraId="5A03E1B6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A03E1B7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5A03E1B8" w14:textId="77777777" w:rsidR="005F154F" w:rsidRPr="004E3BEA" w:rsidRDefault="005F154F" w:rsidP="007D5BA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5F154F" w:rsidRPr="004E3BEA" w14:paraId="5A03E1BE" w14:textId="77777777" w:rsidTr="007D5BA1">
        <w:tc>
          <w:tcPr>
            <w:tcW w:w="396" w:type="dxa"/>
          </w:tcPr>
          <w:p w14:paraId="5A03E1BA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5A03E1BB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5A03E1BC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BD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Nepridedamas</w:t>
            </w:r>
          </w:p>
        </w:tc>
      </w:tr>
    </w:tbl>
    <w:p w14:paraId="5A03E1BF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C0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C1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C2" w14:textId="77777777" w:rsidR="005F154F" w:rsidRPr="0023417D" w:rsidRDefault="005F154F" w:rsidP="005F154F">
      <w:pPr>
        <w:rPr>
          <w:sz w:val="24"/>
          <w:szCs w:val="24"/>
          <w:lang w:val="lt-LT"/>
        </w:rPr>
      </w:pPr>
    </w:p>
    <w:sectPr w:rsidR="005F154F" w:rsidRPr="0023417D" w:rsidSect="0090084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CB7D" w14:textId="77777777" w:rsidR="00F03F8D" w:rsidRDefault="00F03F8D">
      <w:r>
        <w:separator/>
      </w:r>
    </w:p>
  </w:endnote>
  <w:endnote w:type="continuationSeparator" w:id="0">
    <w:p w14:paraId="018DE8B4" w14:textId="77777777" w:rsidR="00F03F8D" w:rsidRDefault="00F0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94F7B" w14:textId="77777777" w:rsidR="00F03F8D" w:rsidRDefault="00F03F8D">
      <w:r>
        <w:separator/>
      </w:r>
    </w:p>
  </w:footnote>
  <w:footnote w:type="continuationSeparator" w:id="0">
    <w:p w14:paraId="00861B90" w14:textId="77777777" w:rsidR="00F03F8D" w:rsidRDefault="00F0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E1C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A03E1D0" wp14:editId="5A03E1D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3E1C8" w14:textId="77777777" w:rsidR="00EB1BFB" w:rsidRDefault="00EB1BFB" w:rsidP="00EB1BFB"/>
  <w:p w14:paraId="5A03E1C9" w14:textId="77777777" w:rsidR="00EB1BFB" w:rsidRDefault="00EB1BFB" w:rsidP="00EB1BFB"/>
  <w:p w14:paraId="5A03E1CA" w14:textId="77777777" w:rsidR="00EB1BFB" w:rsidRDefault="00EB1BFB" w:rsidP="00EB1BFB"/>
  <w:p w14:paraId="5A03E1C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A03E1CC" w14:textId="77777777" w:rsidR="00EB1BFB" w:rsidRDefault="00EB1BFB" w:rsidP="00EB1BFB">
    <w:pPr>
      <w:rPr>
        <w:rFonts w:ascii="TimesLT" w:hAnsi="TimesLT"/>
        <w:b/>
        <w:sz w:val="24"/>
      </w:rPr>
    </w:pPr>
  </w:p>
  <w:p w14:paraId="5A03E1C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A03E1CE" w14:textId="77777777" w:rsidR="00EB1BFB" w:rsidRDefault="00EB1BFB" w:rsidP="00EB1BFB">
    <w:pPr>
      <w:jc w:val="center"/>
      <w:rPr>
        <w:b/>
        <w:sz w:val="26"/>
      </w:rPr>
    </w:pPr>
  </w:p>
  <w:p w14:paraId="5A03E1CF" w14:textId="77777777" w:rsidR="00EB1BFB" w:rsidRDefault="00A130A7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B04"/>
    <w:rsid w:val="00016A8B"/>
    <w:rsid w:val="0002170A"/>
    <w:rsid w:val="000242E8"/>
    <w:rsid w:val="00026E8A"/>
    <w:rsid w:val="00037B66"/>
    <w:rsid w:val="00056BBD"/>
    <w:rsid w:val="000578B1"/>
    <w:rsid w:val="000A0F1E"/>
    <w:rsid w:val="000A3009"/>
    <w:rsid w:val="000B1ED2"/>
    <w:rsid w:val="000D5DBA"/>
    <w:rsid w:val="00102DD7"/>
    <w:rsid w:val="001059F4"/>
    <w:rsid w:val="00113C20"/>
    <w:rsid w:val="00164942"/>
    <w:rsid w:val="00182E12"/>
    <w:rsid w:val="0019298D"/>
    <w:rsid w:val="00193D1C"/>
    <w:rsid w:val="001A1075"/>
    <w:rsid w:val="001A347A"/>
    <w:rsid w:val="001B5DE4"/>
    <w:rsid w:val="001E755B"/>
    <w:rsid w:val="001F36D1"/>
    <w:rsid w:val="001F5FA7"/>
    <w:rsid w:val="001F61EE"/>
    <w:rsid w:val="002058B1"/>
    <w:rsid w:val="00207C1D"/>
    <w:rsid w:val="002231DC"/>
    <w:rsid w:val="0023417D"/>
    <w:rsid w:val="00241698"/>
    <w:rsid w:val="002479E7"/>
    <w:rsid w:val="00273FF0"/>
    <w:rsid w:val="002B5E3A"/>
    <w:rsid w:val="002D480D"/>
    <w:rsid w:val="002E729F"/>
    <w:rsid w:val="0032417D"/>
    <w:rsid w:val="00352B68"/>
    <w:rsid w:val="00375881"/>
    <w:rsid w:val="003807CE"/>
    <w:rsid w:val="003910E6"/>
    <w:rsid w:val="003A1AF7"/>
    <w:rsid w:val="003A2F5A"/>
    <w:rsid w:val="003B03EE"/>
    <w:rsid w:val="003C3692"/>
    <w:rsid w:val="003C5276"/>
    <w:rsid w:val="00417823"/>
    <w:rsid w:val="00421CCE"/>
    <w:rsid w:val="00441928"/>
    <w:rsid w:val="00454130"/>
    <w:rsid w:val="004855CF"/>
    <w:rsid w:val="00495A04"/>
    <w:rsid w:val="004A15D5"/>
    <w:rsid w:val="004A30C0"/>
    <w:rsid w:val="004A3E1E"/>
    <w:rsid w:val="004C1EC5"/>
    <w:rsid w:val="004D327E"/>
    <w:rsid w:val="004D54D5"/>
    <w:rsid w:val="004E6F77"/>
    <w:rsid w:val="004F1F0E"/>
    <w:rsid w:val="004F5BF8"/>
    <w:rsid w:val="004F62D2"/>
    <w:rsid w:val="00504ED7"/>
    <w:rsid w:val="00505054"/>
    <w:rsid w:val="0053408A"/>
    <w:rsid w:val="00556252"/>
    <w:rsid w:val="00590F26"/>
    <w:rsid w:val="005B148A"/>
    <w:rsid w:val="005E4261"/>
    <w:rsid w:val="005F154F"/>
    <w:rsid w:val="00635359"/>
    <w:rsid w:val="00643113"/>
    <w:rsid w:val="0067194A"/>
    <w:rsid w:val="00675F69"/>
    <w:rsid w:val="006863FF"/>
    <w:rsid w:val="0069046C"/>
    <w:rsid w:val="006A1C03"/>
    <w:rsid w:val="006A760B"/>
    <w:rsid w:val="006B2369"/>
    <w:rsid w:val="00724184"/>
    <w:rsid w:val="007855F4"/>
    <w:rsid w:val="007D0B41"/>
    <w:rsid w:val="007F4642"/>
    <w:rsid w:val="00805538"/>
    <w:rsid w:val="00821222"/>
    <w:rsid w:val="00823C53"/>
    <w:rsid w:val="00886BFC"/>
    <w:rsid w:val="0089552D"/>
    <w:rsid w:val="008C1115"/>
    <w:rsid w:val="008C39F5"/>
    <w:rsid w:val="008E7F5B"/>
    <w:rsid w:val="008F3E4E"/>
    <w:rsid w:val="008F6439"/>
    <w:rsid w:val="0090084A"/>
    <w:rsid w:val="00917406"/>
    <w:rsid w:val="009237A7"/>
    <w:rsid w:val="00931ADC"/>
    <w:rsid w:val="00932FDB"/>
    <w:rsid w:val="009330E9"/>
    <w:rsid w:val="009339A7"/>
    <w:rsid w:val="009539F5"/>
    <w:rsid w:val="0096350F"/>
    <w:rsid w:val="00982316"/>
    <w:rsid w:val="00987F8A"/>
    <w:rsid w:val="00997780"/>
    <w:rsid w:val="009A44CC"/>
    <w:rsid w:val="009C1F16"/>
    <w:rsid w:val="009F5E0C"/>
    <w:rsid w:val="00A130A7"/>
    <w:rsid w:val="00A22DAC"/>
    <w:rsid w:val="00A23EFE"/>
    <w:rsid w:val="00A50034"/>
    <w:rsid w:val="00A82653"/>
    <w:rsid w:val="00A82B8A"/>
    <w:rsid w:val="00A86551"/>
    <w:rsid w:val="00AB4DD5"/>
    <w:rsid w:val="00AC04D7"/>
    <w:rsid w:val="00AC5AEF"/>
    <w:rsid w:val="00AC6EFA"/>
    <w:rsid w:val="00AD62A9"/>
    <w:rsid w:val="00AE71CA"/>
    <w:rsid w:val="00AF174C"/>
    <w:rsid w:val="00AF4FB8"/>
    <w:rsid w:val="00B03354"/>
    <w:rsid w:val="00B047EA"/>
    <w:rsid w:val="00B20819"/>
    <w:rsid w:val="00B21FA0"/>
    <w:rsid w:val="00B52CC9"/>
    <w:rsid w:val="00B54CD9"/>
    <w:rsid w:val="00B73262"/>
    <w:rsid w:val="00B740BE"/>
    <w:rsid w:val="00B84580"/>
    <w:rsid w:val="00BE43F5"/>
    <w:rsid w:val="00BF0FFA"/>
    <w:rsid w:val="00BF13A4"/>
    <w:rsid w:val="00BF1C9E"/>
    <w:rsid w:val="00C25F06"/>
    <w:rsid w:val="00C36FB3"/>
    <w:rsid w:val="00CA536C"/>
    <w:rsid w:val="00CC0E4C"/>
    <w:rsid w:val="00CC392C"/>
    <w:rsid w:val="00CC5051"/>
    <w:rsid w:val="00CE2EB0"/>
    <w:rsid w:val="00CE741B"/>
    <w:rsid w:val="00D04B82"/>
    <w:rsid w:val="00D31C47"/>
    <w:rsid w:val="00D42CD6"/>
    <w:rsid w:val="00D710F9"/>
    <w:rsid w:val="00DC032D"/>
    <w:rsid w:val="00DC5ED8"/>
    <w:rsid w:val="00DD6A65"/>
    <w:rsid w:val="00DE738F"/>
    <w:rsid w:val="00E35EA7"/>
    <w:rsid w:val="00E750C3"/>
    <w:rsid w:val="00E908BE"/>
    <w:rsid w:val="00EA75F9"/>
    <w:rsid w:val="00EB1BCC"/>
    <w:rsid w:val="00EB1BFB"/>
    <w:rsid w:val="00EE7FD2"/>
    <w:rsid w:val="00EF61B2"/>
    <w:rsid w:val="00F00F52"/>
    <w:rsid w:val="00F03F8D"/>
    <w:rsid w:val="00F07542"/>
    <w:rsid w:val="00F42CDF"/>
    <w:rsid w:val="00F607CB"/>
    <w:rsid w:val="00FA5B34"/>
    <w:rsid w:val="00FA7118"/>
    <w:rsid w:val="00FB6C7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3E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5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5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2020-06-02T08:26:00Z</cp:lastPrinted>
  <dcterms:created xsi:type="dcterms:W3CDTF">2023-04-25T10:18:00Z</dcterms:created>
  <dcterms:modified xsi:type="dcterms:W3CDTF">2023-04-25T10:18:00Z</dcterms:modified>
</cp:coreProperties>
</file>